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0D" w:rsidRPr="007C4EF8" w:rsidRDefault="008F550D" w:rsidP="00A2369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для родителей</w:t>
      </w:r>
    </w:p>
    <w:p w:rsidR="008F550D" w:rsidRPr="007C4EF8" w:rsidRDefault="008F550D" w:rsidP="00A2369D">
      <w:pPr>
        <w:pStyle w:val="NoSpacing"/>
        <w:jc w:val="center"/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</w:pPr>
      <w:r w:rsidRPr="007C4EF8"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>Финансовая грамотность детей.</w:t>
      </w:r>
    </w:p>
    <w:p w:rsidR="008F550D" w:rsidRPr="007C4EF8" w:rsidRDefault="008F550D" w:rsidP="00A2369D">
      <w:pPr>
        <w:pStyle w:val="NoSpacing"/>
        <w:jc w:val="center"/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</w:pPr>
      <w:r w:rsidRPr="007C4EF8"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>Дайте ребенку знания о деньгах</w:t>
      </w:r>
      <w:r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>.</w:t>
      </w:r>
    </w:p>
    <w:p w:rsidR="008F550D" w:rsidRPr="007C4EF8" w:rsidRDefault="008F550D" w:rsidP="00A2369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F550D" w:rsidRPr="007C4EF8" w:rsidRDefault="008F550D" w:rsidP="007C4EF8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чем в более раннем возрасте </w:t>
      </w:r>
      <w:r w:rsidRPr="007C4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дети получат самые важные знания, тем больше ошибок им удастся избежать в зрелом возрасте.</w:t>
      </w:r>
    </w:p>
    <w:p w:rsidR="008F550D" w:rsidRPr="007C4EF8" w:rsidRDefault="008F550D" w:rsidP="007C4EF8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9" type="#_x0000_t75" alt="https://www.dengiest.ru/wp-content/uploads/2015/10/Dengiest_830_3187032-825x864.jpg" style="position:absolute;left:0;text-align:left;margin-left:387.2pt;margin-top:50.75pt;width:125.35pt;height:163.5pt;z-index:-251658240;visibility:visible" wrapcoords="-129 0 -129 21501 21600 21501 21600 0 -129 0">
            <v:imagedata r:id="rId7" o:title=""/>
            <w10:wrap type="tight"/>
          </v:shape>
        </w:pict>
      </w:r>
      <w:r w:rsidRPr="007C4EF8">
        <w:rPr>
          <w:rFonts w:ascii="Times New Roman" w:hAnsi="Times New Roman"/>
          <w:color w:val="000000"/>
          <w:sz w:val="24"/>
          <w:szCs w:val="24"/>
          <w:lang w:eastAsia="ru-RU"/>
        </w:rPr>
        <w:t>Некоторые из этих уроков, полученных в детстве, относятся к любви, работе, жизненным ценностям. Родители, как правило, учат ребен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 тому, что важно для них. Наша задача — дать </w:t>
      </w:r>
      <w:r w:rsidRPr="007C4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детям такие уроки, которые помогут им научиться быть успешными, счастливыми и продуктивными.</w:t>
      </w:r>
      <w:r w:rsidRPr="007C4EF8">
        <w:t xml:space="preserve"> </w:t>
      </w:r>
    </w:p>
    <w:p w:rsidR="008F550D" w:rsidRPr="007C4EF8" w:rsidRDefault="008F550D" w:rsidP="007C4EF8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5B8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К сожалению, одна из наук, которой очень часто пренебрегают, это наука денег.</w:t>
      </w:r>
      <w:r w:rsidRPr="007C4EF8">
        <w:rPr>
          <w:rFonts w:ascii="Times New Roman" w:hAnsi="Times New Roman"/>
          <w:color w:val="000000"/>
          <w:sz w:val="24"/>
          <w:szCs w:val="24"/>
          <w:lang w:eastAsia="ru-RU"/>
        </w:rPr>
        <w:t> 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:rsidR="008F550D" w:rsidRPr="007C4EF8" w:rsidRDefault="008F550D" w:rsidP="003705B8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hAnsi="Times New Roman"/>
          <w:color w:val="000000"/>
          <w:sz w:val="24"/>
          <w:szCs w:val="24"/>
          <w:lang w:eastAsia="ru-RU"/>
        </w:rPr>
        <w:t>Деньги — это не та наука, которую надо изучать уже будучи взрослым. Последствия могут быть слишком значительными. Как пример, финансовый стресс, который может вызвать другие заболевания и расстройства. Или это может быть жизнью «от зарплаты до зарплаты» и полное отсутствие сбережений. В любом случае, у таких людей жизнь всегда труднее, чем она должна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быть.</w:t>
      </w:r>
    </w:p>
    <w:p w:rsidR="008F550D" w:rsidRDefault="008F550D" w:rsidP="007C4EF8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550D" w:rsidRPr="007C4EF8" w:rsidRDefault="008F550D" w:rsidP="007C4EF8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hAnsi="Times New Roman"/>
          <w:b/>
          <w:bCs/>
          <w:sz w:val="28"/>
          <w:szCs w:val="28"/>
          <w:lang w:eastAsia="ru-RU"/>
        </w:rPr>
        <w:t>Что означает для ребенка быть финансово грамотным?</w:t>
      </w:r>
    </w:p>
    <w:p w:rsidR="008F550D" w:rsidRPr="007C4EF8" w:rsidRDefault="008F550D" w:rsidP="007C4EF8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hAnsi="Times New Roman"/>
          <w:color w:val="000000"/>
          <w:sz w:val="24"/>
          <w:szCs w:val="24"/>
          <w:lang w:eastAsia="ru-RU"/>
        </w:rPr>
        <w:t>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мгновенное удовлетворение от быстрой покупки — ничто, по сравнению с эмоциями от выполнения крупной цели.</w:t>
      </w:r>
    </w:p>
    <w:p w:rsidR="008F550D" w:rsidRPr="007C4EF8" w:rsidRDefault="008F550D" w:rsidP="007C4EF8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Учить ребенка быть финансово грамотным, это значит учить его:</w:t>
      </w:r>
    </w:p>
    <w:p w:rsidR="008F550D" w:rsidRPr="007C4EF8" w:rsidRDefault="008F550D" w:rsidP="007C4EF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C4EF8">
        <w:rPr>
          <w:rFonts w:ascii="Times New Roman" w:hAnsi="Times New Roman"/>
          <w:sz w:val="24"/>
          <w:szCs w:val="24"/>
          <w:lang w:eastAsia="ru-RU"/>
        </w:rPr>
        <w:t>Как экономить деньги.</w:t>
      </w:r>
    </w:p>
    <w:p w:rsidR="008F550D" w:rsidRPr="007C4EF8" w:rsidRDefault="008F550D" w:rsidP="007C4EF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C4EF8">
        <w:rPr>
          <w:rFonts w:ascii="Times New Roman" w:hAnsi="Times New Roman"/>
          <w:iCs/>
          <w:sz w:val="24"/>
          <w:szCs w:val="24"/>
          <w:lang w:eastAsia="ru-RU"/>
        </w:rPr>
        <w:t>Насколько важно ставить финансовые цели, как долгосрочные, так и краткосрочные.</w:t>
      </w:r>
    </w:p>
    <w:p w:rsidR="008F550D" w:rsidRPr="007C4EF8" w:rsidRDefault="008F550D" w:rsidP="007C4EF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C4EF8">
        <w:rPr>
          <w:rFonts w:ascii="Times New Roman" w:hAnsi="Times New Roman"/>
          <w:sz w:val="24"/>
          <w:szCs w:val="24"/>
          <w:lang w:eastAsia="ru-RU"/>
        </w:rPr>
        <w:t>Как инвестировать свои деньги и заставить их работать на себя.</w:t>
      </w:r>
    </w:p>
    <w:p w:rsidR="008F550D" w:rsidRPr="007C4EF8" w:rsidRDefault="008F550D" w:rsidP="007C4EF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C4EF8">
        <w:rPr>
          <w:rFonts w:ascii="Times New Roman" w:hAnsi="Times New Roman"/>
          <w:iCs/>
          <w:sz w:val="24"/>
          <w:szCs w:val="24"/>
          <w:lang w:eastAsia="ru-RU"/>
        </w:rPr>
        <w:t>Как создать бюджет и распределять свои деньги, чтобы хватало на все необходимые нужды.</w:t>
      </w:r>
    </w:p>
    <w:p w:rsidR="008F550D" w:rsidRPr="007C4EF8" w:rsidRDefault="008F550D" w:rsidP="007C4EF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C4EF8">
        <w:rPr>
          <w:rFonts w:ascii="Times New Roman" w:hAnsi="Times New Roman"/>
          <w:sz w:val="24"/>
          <w:szCs w:val="24"/>
          <w:lang w:eastAsia="ru-RU"/>
        </w:rPr>
        <w:t>Как с помощью современных технологий и систем сохранять контроль над своими деньгами.</w:t>
      </w:r>
    </w:p>
    <w:p w:rsidR="008F550D" w:rsidRPr="007C4EF8" w:rsidRDefault="008F550D" w:rsidP="007C4EF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C4EF8">
        <w:rPr>
          <w:rFonts w:ascii="Times New Roman" w:hAnsi="Times New Roman"/>
          <w:iCs/>
          <w:sz w:val="24"/>
          <w:szCs w:val="24"/>
          <w:lang w:eastAsia="ru-RU"/>
        </w:rPr>
        <w:t>О том, что он единственный в мире человек, который может принимать решения о своих деньгах.</w:t>
      </w:r>
    </w:p>
    <w:p w:rsidR="008F550D" w:rsidRPr="007C4EF8" w:rsidRDefault="008F550D" w:rsidP="007C4EF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C4EF8">
        <w:rPr>
          <w:rFonts w:ascii="Times New Roman" w:hAnsi="Times New Roman"/>
          <w:sz w:val="24"/>
          <w:szCs w:val="24"/>
          <w:lang w:eastAsia="ru-RU"/>
        </w:rPr>
        <w:t>О практике пожертвований, чтобы помочь другим нуждающимся.</w:t>
      </w:r>
    </w:p>
    <w:p w:rsidR="008F550D" w:rsidRPr="007C4EF8" w:rsidRDefault="008F550D" w:rsidP="007C4EF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C4EF8">
        <w:rPr>
          <w:rFonts w:ascii="Times New Roman" w:hAnsi="Times New Roman"/>
          <w:iCs/>
          <w:sz w:val="24"/>
          <w:szCs w:val="24"/>
          <w:lang w:eastAsia="ru-RU"/>
        </w:rPr>
        <w:t>Как принять решение — потратить деньги сейчас или сохранить их для последующих нужд и покупок.</w:t>
      </w:r>
    </w:p>
    <w:p w:rsidR="008F550D" w:rsidRPr="007C4EF8" w:rsidRDefault="008F550D" w:rsidP="007C4EF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C4EF8">
        <w:rPr>
          <w:rFonts w:ascii="Times New Roman" w:hAnsi="Times New Roman"/>
          <w:sz w:val="24"/>
          <w:szCs w:val="24"/>
          <w:lang w:eastAsia="ru-RU"/>
        </w:rPr>
        <w:t>Как работают банки.</w:t>
      </w:r>
    </w:p>
    <w:p w:rsidR="008F550D" w:rsidRPr="0034747B" w:rsidRDefault="008F550D" w:rsidP="0034747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C4EF8">
        <w:rPr>
          <w:rFonts w:ascii="Times New Roman" w:hAnsi="Times New Roman"/>
          <w:iCs/>
          <w:sz w:val="24"/>
          <w:szCs w:val="24"/>
          <w:lang w:eastAsia="ru-RU"/>
        </w:rPr>
        <w:t>Как зарабатывать деньги и достигать своих финансовых целей.</w:t>
      </w:r>
    </w:p>
    <w:p w:rsidR="008F550D" w:rsidRDefault="008F550D" w:rsidP="004C0840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Это только самая необходимая часть науки, которую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необходимо преподавать</w:t>
      </w:r>
      <w:r w:rsidRPr="007C4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детям. Некоторые из этих знаний достаточно тяжелы и требуют длительного периода для изучения и приобретения необходимых навыков. Тем не менее,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если отдавать</w:t>
      </w:r>
      <w:r w:rsidRPr="007C4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свое время и энергию для обучения ребенка быть финансово грамотным, то они будут расти в уверенности о своем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финансовом состоянии. Можно</w:t>
      </w:r>
      <w:r w:rsidRPr="007C4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быть уверены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7C4EF8">
        <w:rPr>
          <w:rFonts w:ascii="Times New Roman" w:hAnsi="Times New Roman"/>
          <w:color w:val="000000"/>
          <w:sz w:val="24"/>
          <w:szCs w:val="24"/>
          <w:lang w:eastAsia="ru-RU"/>
        </w:rPr>
        <w:t>, что они будут в состоянии выйти в мир и держаться подальше от финансовых неприятностей.</w:t>
      </w:r>
    </w:p>
    <w:p w:rsidR="008F550D" w:rsidRPr="0034747B" w:rsidRDefault="008F550D" w:rsidP="004C0840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F550D" w:rsidRPr="007C4EF8" w:rsidRDefault="008F550D" w:rsidP="007C4EF8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hAnsi="Times New Roman"/>
          <w:b/>
          <w:bCs/>
          <w:sz w:val="28"/>
          <w:szCs w:val="28"/>
          <w:lang w:eastAsia="ru-RU"/>
        </w:rPr>
        <w:t>Почему так важно учить ребенка финансовой грамотности?</w:t>
      </w:r>
    </w:p>
    <w:p w:rsidR="008F550D" w:rsidRPr="007C4EF8" w:rsidRDefault="008F550D" w:rsidP="00BA4E61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Как часто мы сами испытываем</w:t>
      </w:r>
      <w:r w:rsidRPr="007C4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стрес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с, связанный с деньгами? Когда мы пытаемся погасить ипотеку, или думаем</w:t>
      </w:r>
      <w:r w:rsidRPr="007C4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своем выходе на пенсию, «денежный стресс» является довольно распространенной проблемой многих людей. Вероят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но, мы уже знаем, какие шаги м</w:t>
      </w:r>
      <w:r w:rsidRPr="007C4EF8">
        <w:rPr>
          <w:rFonts w:ascii="Times New Roman" w:hAnsi="Times New Roman"/>
          <w:color w:val="000000"/>
          <w:sz w:val="24"/>
          <w:szCs w:val="24"/>
          <w:lang w:eastAsia="ru-RU"/>
        </w:rPr>
        <w:t>ы должны были сделат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 и не сделали, и каких ошибок н</w:t>
      </w:r>
      <w:r w:rsidRPr="007C4EF8">
        <w:rPr>
          <w:rFonts w:ascii="Times New Roman" w:hAnsi="Times New Roman"/>
          <w:color w:val="000000"/>
          <w:sz w:val="24"/>
          <w:szCs w:val="24"/>
          <w:lang w:eastAsia="ru-RU"/>
        </w:rPr>
        <w:t>ам стоило бы избежать. И сейчас есть хороший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шанс получить надежду, что у </w:t>
      </w:r>
      <w:r w:rsidRPr="007C4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ребенка все будет намного проще.</w:t>
      </w:r>
    </w:p>
    <w:p w:rsidR="008F550D" w:rsidRPr="007C4EF8" w:rsidRDefault="008F550D" w:rsidP="007C4EF8">
      <w:pPr>
        <w:pStyle w:val="NoSpacing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4EF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Есть несколько причин, почему так важно учить ребенка управлять своими деньгами.</w:t>
      </w:r>
    </w:p>
    <w:p w:rsidR="008F550D" w:rsidRDefault="008F550D" w:rsidP="00BA4E6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hAnsi="Times New Roman"/>
          <w:color w:val="000000"/>
          <w:sz w:val="24"/>
          <w:szCs w:val="24"/>
          <w:lang w:eastAsia="ru-RU"/>
        </w:rPr>
        <w:t>Чтобы он был меньше подвержен стрессу, связанному с деньгами, когда станет взрослым.</w:t>
      </w:r>
    </w:p>
    <w:p w:rsidR="008F550D" w:rsidRPr="007C4EF8" w:rsidRDefault="008F550D" w:rsidP="00BA4E6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hAnsi="Times New Roman"/>
          <w:color w:val="000000"/>
          <w:sz w:val="24"/>
          <w:szCs w:val="24"/>
          <w:lang w:eastAsia="ru-RU"/>
        </w:rPr>
        <w:t>Чтобы он имел возможность жить с комфортом.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8F550D" w:rsidRPr="007C4EF8" w:rsidRDefault="008F550D" w:rsidP="007C4EF8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hAnsi="Times New Roman"/>
          <w:color w:val="000000"/>
          <w:sz w:val="24"/>
          <w:szCs w:val="24"/>
          <w:lang w:eastAsia="ru-RU"/>
        </w:rPr>
        <w:t>Чтобы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 не жил с родителями</w:t>
      </w:r>
      <w:r w:rsidRPr="007C4EF8">
        <w:rPr>
          <w:rFonts w:ascii="Times New Roman" w:hAnsi="Times New Roman"/>
          <w:color w:val="000000"/>
          <w:sz w:val="24"/>
          <w:szCs w:val="24"/>
          <w:lang w:eastAsia="ru-RU"/>
        </w:rPr>
        <w:t>, когда уже станет взрослым, только потому, что он не может позволить себе жить самостоятельно.</w:t>
      </w:r>
    </w:p>
    <w:p w:rsidR="008F550D" w:rsidRDefault="008F550D" w:rsidP="00BA4E61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F550D" w:rsidRPr="007C4EF8" w:rsidRDefault="008F550D" w:rsidP="0034747B">
      <w:pPr>
        <w:pStyle w:val="NoSpacing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F550D" w:rsidRPr="007C4EF8" w:rsidRDefault="008F550D" w:rsidP="007C4EF8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hAnsi="Times New Roman"/>
          <w:b/>
          <w:bCs/>
          <w:sz w:val="28"/>
          <w:szCs w:val="28"/>
          <w:lang w:eastAsia="ru-RU"/>
        </w:rPr>
        <w:t>Когда нужно начинать учить ребенка финансовой грамотности?</w:t>
      </w:r>
    </w:p>
    <w:p w:rsidR="008F550D" w:rsidRPr="007C4EF8" w:rsidRDefault="008F550D" w:rsidP="007C4EF8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Вы удивитесь, но м</w:t>
      </w:r>
      <w:r w:rsidRPr="007C4EF8">
        <w:rPr>
          <w:rFonts w:ascii="Times New Roman" w:hAnsi="Times New Roman"/>
          <w:color w:val="000000"/>
          <w:sz w:val="24"/>
          <w:szCs w:val="24"/>
          <w:lang w:eastAsia="ru-RU"/>
        </w:rPr>
        <w:t>ы можете начинать учить ребенка знаниям о деньгах уже с дв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ух лет. В то время как, если </w:t>
      </w:r>
      <w:r w:rsidRPr="007C4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ребенок уже старше, очень важно начать его учить обращению с деньгами как можно скорее. И помните — никогда не поздно начинать.</w:t>
      </w:r>
    </w:p>
    <w:p w:rsidR="008F550D" w:rsidRDefault="008F550D" w:rsidP="007C4EF8">
      <w:pPr>
        <w:pStyle w:val="NoSpacing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15" o:spid="_x0000_s1030" type="#_x0000_t75" alt="https://cdn2.arhivurokov.ru/multiurok/html/2017/11/13/s_5a09d6a9e6cfe/741751_2.jpeg" style="position:absolute;left:0;text-align:left;margin-left:353.45pt;margin-top:10pt;width:155.25pt;height:129.75pt;z-index:-251657216;visibility:visible" wrapcoords="-104 0 -104 21475 21600 21475 21600 0 -104 0">
            <v:imagedata r:id="rId8" o:title=""/>
            <w10:wrap type="tight"/>
          </v:shape>
        </w:pict>
      </w:r>
    </w:p>
    <w:p w:rsidR="008F550D" w:rsidRPr="007C4EF8" w:rsidRDefault="008F550D" w:rsidP="007C4EF8">
      <w:pPr>
        <w:pStyle w:val="NoSpacing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C4EF8">
        <w:rPr>
          <w:rFonts w:ascii="Times New Roman" w:hAnsi="Times New Roman"/>
          <w:i/>
          <w:sz w:val="24"/>
          <w:szCs w:val="24"/>
          <w:lang w:eastAsia="ru-RU"/>
        </w:rPr>
        <w:t>До школы.</w:t>
      </w:r>
      <w:r w:rsidRPr="0034747B">
        <w:t xml:space="preserve"> </w:t>
      </w:r>
    </w:p>
    <w:p w:rsidR="008F550D" w:rsidRPr="007C4EF8" w:rsidRDefault="008F550D" w:rsidP="007C4EF8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дошкольном возрасте м</w:t>
      </w:r>
      <w:r w:rsidRPr="007C4EF8">
        <w:rPr>
          <w:rFonts w:ascii="Times New Roman" w:hAnsi="Times New Roman"/>
          <w:color w:val="000000"/>
          <w:sz w:val="24"/>
          <w:szCs w:val="24"/>
          <w:lang w:eastAsia="ru-RU"/>
        </w:rPr>
        <w:t>ы можете научить ребенка самой концепции денег — иными словами, что такое деньги и за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чем они нужны. Мы можем</w:t>
      </w:r>
      <w:r w:rsidRPr="007C4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поговорить с ними о значении раз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личных монет и бумажных денег. Мы также можем</w:t>
      </w:r>
      <w:r w:rsidRPr="007C4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научить их тому, что деньги используются, чтобы покупать вещи. Игра в магазин является простым способом преподавания концепции денег для детей младшего возраста.</w:t>
      </w:r>
    </w:p>
    <w:p w:rsidR="008F550D" w:rsidRDefault="008F550D" w:rsidP="007C4EF8">
      <w:pPr>
        <w:pStyle w:val="NoSpacing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F550D" w:rsidRPr="007C4EF8" w:rsidRDefault="008F550D" w:rsidP="007C4EF8">
      <w:pPr>
        <w:pStyle w:val="NoSpacing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C4EF8">
        <w:rPr>
          <w:rFonts w:ascii="Times New Roman" w:hAnsi="Times New Roman"/>
          <w:i/>
          <w:sz w:val="24"/>
          <w:szCs w:val="24"/>
          <w:lang w:eastAsia="ru-RU"/>
        </w:rPr>
        <w:t>В начальной школе.</w:t>
      </w:r>
    </w:p>
    <w:p w:rsidR="008F550D" w:rsidRPr="007C4EF8" w:rsidRDefault="008F550D" w:rsidP="007C4EF8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hAnsi="Times New Roman"/>
          <w:color w:val="000000"/>
          <w:sz w:val="24"/>
          <w:szCs w:val="24"/>
          <w:lang w:eastAsia="ru-RU"/>
        </w:rPr>
        <w:t>В этом возрасте самое прекрасное время, чтобы начать обучение разницы между нуждой и необходимостью. Дети могут помочь с походом в продуктовый магазин и участвовать в принятии финансовых решений. Это также отличный возраст, чтобы показать ребенку, как использовать копилку, чтобы ввести понятие карманных денег и работы за деньги. К концу начальной школы они должны понимать, что чтобы купить вещи, которые они хотят, нужно экономить деньги.</w:t>
      </w:r>
    </w:p>
    <w:p w:rsidR="008F550D" w:rsidRDefault="008F550D" w:rsidP="007C4EF8">
      <w:pPr>
        <w:pStyle w:val="NoSpacing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F550D" w:rsidRPr="007C4EF8" w:rsidRDefault="008F550D" w:rsidP="007C4EF8">
      <w:pPr>
        <w:pStyle w:val="NoSpacing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C4EF8">
        <w:rPr>
          <w:rFonts w:ascii="Times New Roman" w:hAnsi="Times New Roman"/>
          <w:i/>
          <w:sz w:val="24"/>
          <w:szCs w:val="24"/>
          <w:lang w:eastAsia="ru-RU"/>
        </w:rPr>
        <w:t>В средней школе.</w:t>
      </w:r>
    </w:p>
    <w:p w:rsidR="008F550D" w:rsidRPr="007C4EF8" w:rsidRDefault="008F550D" w:rsidP="007C4EF8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hAnsi="Times New Roman"/>
          <w:color w:val="000000"/>
          <w:sz w:val="24"/>
          <w:szCs w:val="24"/>
          <w:lang w:eastAsia="ru-RU"/>
        </w:rPr>
        <w:t>В этом возрасте дети уже более чем готов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 начать зарабатывать деньги. Родители могут</w:t>
      </w:r>
      <w:r w:rsidRPr="007C4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связать карманные деньги с некоторыми работами по хозяйству или дать им возможность зарабатывать деньги по всему дому. Это также хорошее время, чтобы научить их сберегать деньги для будущего и для вещей, которые они хотят купить в ближайшем будущем. В этом возрасте ребенок может также начать изучать инвестиции и использовать для этого свои накопления.</w:t>
      </w:r>
    </w:p>
    <w:p w:rsidR="008F550D" w:rsidRDefault="008F550D" w:rsidP="007C4EF8">
      <w:pPr>
        <w:pStyle w:val="NoSpacing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F550D" w:rsidRPr="007C4EF8" w:rsidRDefault="008F550D" w:rsidP="007C4EF8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hAnsi="Times New Roman"/>
          <w:i/>
          <w:sz w:val="24"/>
          <w:szCs w:val="24"/>
          <w:lang w:eastAsia="ru-RU"/>
        </w:rPr>
        <w:t>Высшая школа.</w:t>
      </w:r>
      <w:r w:rsidRPr="007C4EF8">
        <w:rPr>
          <w:rFonts w:ascii="Times New Roman" w:hAnsi="Times New Roman"/>
          <w:i/>
          <w:sz w:val="24"/>
          <w:szCs w:val="24"/>
          <w:lang w:eastAsia="ru-RU"/>
        </w:rPr>
        <w:tab/>
      </w:r>
    </w:p>
    <w:p w:rsidR="008F550D" w:rsidRPr="00192220" w:rsidRDefault="008F550D" w:rsidP="00192220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 этому времени,</w:t>
      </w:r>
      <w:r w:rsidRPr="007C4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ребенок должен уже узнать некоторую финансовую независимость. Будем надеяться, что они уже имели возможность работать за деньги и знают о сбережении средств для краткосрочных и долгосрочных целей. Они уже могут иметь свой инвестиционный счет и уже всерьез строить свой капитал.</w:t>
      </w:r>
    </w:p>
    <w:p w:rsidR="008F550D" w:rsidRPr="00192220" w:rsidRDefault="008F550D" w:rsidP="00192220">
      <w:pPr>
        <w:pStyle w:val="NoSpacing"/>
        <w:tabs>
          <w:tab w:val="left" w:pos="2235"/>
        </w:tabs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ab/>
      </w:r>
    </w:p>
    <w:p w:rsidR="008F550D" w:rsidRPr="007C4EF8" w:rsidRDefault="008F550D" w:rsidP="007C4EF8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Начинайте учить своих детей финансовой грамотности как можно раньше, в каком бы возрасте они сейчас не были.</w:t>
      </w:r>
      <w:r w:rsidRPr="007C4EF8">
        <w:rPr>
          <w:rFonts w:ascii="Times New Roman" w:hAnsi="Times New Roman"/>
          <w:color w:val="000000"/>
          <w:sz w:val="24"/>
          <w:szCs w:val="24"/>
          <w:lang w:eastAsia="ru-RU"/>
        </w:rPr>
        <w:t> Чем раньше они узнают эту науку, тем проще им будет принять эти знания в своей голове и использовать их в своей будущей жизни.</w:t>
      </w:r>
    </w:p>
    <w:p w:rsidR="008F550D" w:rsidRPr="007C4EF8" w:rsidRDefault="008F550D" w:rsidP="00192220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7C4EF8">
        <w:rPr>
          <w:rFonts w:ascii="Times New Roman" w:hAnsi="Times New Roman"/>
          <w:color w:val="000000"/>
          <w:sz w:val="24"/>
          <w:szCs w:val="24"/>
          <w:lang w:eastAsia="ru-RU"/>
        </w:rPr>
        <w:br/>
        <w:t>Источник: </w:t>
      </w:r>
      <w:r w:rsidRPr="007C4EF8">
        <w:rPr>
          <w:rFonts w:ascii="Times New Roman" w:hAnsi="Times New Roman"/>
          <w:color w:val="003399"/>
          <w:sz w:val="24"/>
          <w:szCs w:val="24"/>
          <w:u w:val="single"/>
          <w:lang w:eastAsia="ru-RU"/>
        </w:rPr>
        <w:t>http://tehbizon.ru/finansovaya-gramotnost-u-detej-dajte-rebenku-znaniya-o-dengax/#ixzz5RMwYn4hI</w:t>
      </w:r>
    </w:p>
    <w:p w:rsidR="008F550D" w:rsidRPr="007C4EF8" w:rsidRDefault="008F550D" w:rsidP="00A2369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F550D" w:rsidRPr="00192220" w:rsidRDefault="008F550D" w:rsidP="0019222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92220">
        <w:rPr>
          <w:rFonts w:ascii="Times New Roman" w:hAnsi="Times New Roman"/>
          <w:sz w:val="28"/>
          <w:szCs w:val="28"/>
        </w:rPr>
        <w:t>Консультация для педагогов</w:t>
      </w:r>
    </w:p>
    <w:p w:rsidR="008F550D" w:rsidRPr="00192220" w:rsidRDefault="008F550D" w:rsidP="00192220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192220">
        <w:rPr>
          <w:rFonts w:ascii="Times New Roman" w:hAnsi="Times New Roman"/>
          <w:b/>
          <w:sz w:val="36"/>
          <w:szCs w:val="36"/>
        </w:rPr>
        <w:t>«Воспитание  финансовой грамотности детей дошкольного возраста».</w:t>
      </w:r>
    </w:p>
    <w:p w:rsidR="008F550D" w:rsidRDefault="008F550D" w:rsidP="001922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24F0E">
        <w:rPr>
          <w:rFonts w:ascii="Times New Roman" w:hAnsi="Times New Roman"/>
          <w:sz w:val="28"/>
          <w:szCs w:val="28"/>
        </w:rPr>
        <w:t xml:space="preserve">Приобщение ребёнка к миру экономической действительности - одна из сложных и в тоже время важных проблем. </w:t>
      </w:r>
    </w:p>
    <w:p w:rsidR="008F550D" w:rsidRPr="00324F0E" w:rsidRDefault="008F550D" w:rsidP="001922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24F0E">
        <w:rPr>
          <w:rFonts w:ascii="Times New Roman" w:hAnsi="Times New Roman"/>
          <w:sz w:val="28"/>
          <w:szCs w:val="28"/>
        </w:rPr>
        <w:t xml:space="preserve">Сегодня – это предмет специальных исследований в школьной и в дошкольной педагогике. Нынешним дошкольникам предстоит жить в веке сложных социальных и экономических отношений. Это потребует от них умения правильно ориентироваться в различных жизненных ситуациях, самостоятельно, творчески действовать, а значит - строить свою жизнь более организованно, разумно, интересно. </w:t>
      </w:r>
    </w:p>
    <w:p w:rsidR="008F550D" w:rsidRDefault="008F550D" w:rsidP="001922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Процесс финансового</w:t>
      </w:r>
      <w:r w:rsidRPr="00324F0E">
        <w:rPr>
          <w:rFonts w:ascii="Times New Roman" w:hAnsi="Times New Roman"/>
          <w:sz w:val="28"/>
          <w:szCs w:val="28"/>
        </w:rPr>
        <w:t xml:space="preserve"> воспитания </w:t>
      </w:r>
      <w:r>
        <w:rPr>
          <w:rFonts w:ascii="Times New Roman" w:hAnsi="Times New Roman"/>
          <w:sz w:val="28"/>
          <w:szCs w:val="28"/>
        </w:rPr>
        <w:t xml:space="preserve">дошкольников </w:t>
      </w:r>
      <w:r w:rsidRPr="00324F0E">
        <w:rPr>
          <w:rFonts w:ascii="Times New Roman" w:hAnsi="Times New Roman"/>
          <w:sz w:val="28"/>
          <w:szCs w:val="28"/>
        </w:rPr>
        <w:t xml:space="preserve">реализуется через различные формы его организации. Главное – говорить ребёнку о сложном мире экономики на языке, ему понятном. </w:t>
      </w:r>
    </w:p>
    <w:p w:rsidR="008F550D" w:rsidRPr="00324F0E" w:rsidRDefault="008F550D" w:rsidP="001922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24F0E">
        <w:rPr>
          <w:rFonts w:ascii="Times New Roman" w:hAnsi="Times New Roman"/>
          <w:sz w:val="28"/>
          <w:szCs w:val="28"/>
        </w:rPr>
        <w:t xml:space="preserve">Поэтому приоритет закрепляется за такими формами, которые интересны, эффективны в плане познавательного и личностного развития, действенны и значимы для ребёнка, способствуют саморазвитию личности, проявлению его «Я», - играм, комплексно – тематическим занятиям, вечерам досуга и пр. </w:t>
      </w:r>
    </w:p>
    <w:p w:rsidR="008F550D" w:rsidRPr="00324F0E" w:rsidRDefault="008F550D" w:rsidP="001922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24F0E">
        <w:rPr>
          <w:rFonts w:ascii="Times New Roman" w:hAnsi="Times New Roman"/>
          <w:sz w:val="28"/>
          <w:szCs w:val="28"/>
        </w:rPr>
        <w:t xml:space="preserve">Основная форма обучения – игра. Именно через игру ребёнок осваивает и познаёт мир. Обучение, осуществляемое с помощью игры, естественно для дошкольника. </w:t>
      </w:r>
    </w:p>
    <w:p w:rsidR="008F550D" w:rsidRDefault="008F550D" w:rsidP="001922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Сделать финансовое воспитание понятным</w:t>
      </w:r>
      <w:r w:rsidRPr="00324F0E">
        <w:rPr>
          <w:rFonts w:ascii="Times New Roman" w:hAnsi="Times New Roman"/>
          <w:sz w:val="28"/>
          <w:szCs w:val="28"/>
        </w:rPr>
        <w:t xml:space="preserve"> помогут сюжетно – дидактические игры. Так, играя в профессии, дети постигают смысл труда, воспроизводят трудовые процессы взрослых и одновременно «обучаются» экономике. </w:t>
      </w:r>
    </w:p>
    <w:p w:rsidR="008F550D" w:rsidRPr="00324F0E" w:rsidRDefault="008F550D" w:rsidP="001922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24F0E">
        <w:rPr>
          <w:rFonts w:ascii="Times New Roman" w:hAnsi="Times New Roman"/>
          <w:sz w:val="28"/>
          <w:szCs w:val="28"/>
        </w:rPr>
        <w:t>В сюжетно – дидактических играх моделируются реальные жизненные ситуации: операции купли – продажи, производства и сбыта готовой продукции и др. Соединение учебно – игровой и реальной деятельности наиболее эффективно для усвоения дош</w:t>
      </w:r>
      <w:r>
        <w:rPr>
          <w:rFonts w:ascii="Times New Roman" w:hAnsi="Times New Roman"/>
          <w:sz w:val="28"/>
          <w:szCs w:val="28"/>
        </w:rPr>
        <w:t>кольниками сложных финансовых</w:t>
      </w:r>
      <w:r w:rsidRPr="00324F0E">
        <w:rPr>
          <w:rFonts w:ascii="Times New Roman" w:hAnsi="Times New Roman"/>
          <w:sz w:val="28"/>
          <w:szCs w:val="28"/>
        </w:rPr>
        <w:t xml:space="preserve"> знаний. </w:t>
      </w:r>
    </w:p>
    <w:p w:rsidR="008F550D" w:rsidRDefault="008F550D" w:rsidP="001922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24F0E">
        <w:rPr>
          <w:rFonts w:ascii="Times New Roman" w:hAnsi="Times New Roman"/>
          <w:sz w:val="28"/>
          <w:szCs w:val="28"/>
        </w:rPr>
        <w:t>Одной из форм познавательно – игровой деятельности является комплексно – тематич</w:t>
      </w:r>
      <w:r>
        <w:rPr>
          <w:rFonts w:ascii="Times New Roman" w:hAnsi="Times New Roman"/>
          <w:sz w:val="28"/>
          <w:szCs w:val="28"/>
        </w:rPr>
        <w:t>еское занятие. Так, финансовым</w:t>
      </w:r>
      <w:r w:rsidRPr="00324F0E">
        <w:rPr>
          <w:rFonts w:ascii="Times New Roman" w:hAnsi="Times New Roman"/>
          <w:sz w:val="28"/>
          <w:szCs w:val="28"/>
        </w:rPr>
        <w:t xml:space="preserve"> содержанием обогащаются занятия по математике, экологии, ознакомлению с социальным и предметным миром. </w:t>
      </w:r>
    </w:p>
    <w:p w:rsidR="008F550D" w:rsidRPr="00324F0E" w:rsidRDefault="008F550D" w:rsidP="001922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24F0E">
        <w:rPr>
          <w:rFonts w:ascii="Times New Roman" w:hAnsi="Times New Roman"/>
          <w:sz w:val="28"/>
          <w:szCs w:val="28"/>
        </w:rPr>
        <w:t>Это даёт возможность инт</w:t>
      </w:r>
      <w:r>
        <w:rPr>
          <w:rFonts w:ascii="Times New Roman" w:hAnsi="Times New Roman"/>
          <w:sz w:val="28"/>
          <w:szCs w:val="28"/>
        </w:rPr>
        <w:t>егрировать задачи финансового</w:t>
      </w:r>
      <w:r w:rsidRPr="00324F0E">
        <w:rPr>
          <w:rFonts w:ascii="Times New Roman" w:hAnsi="Times New Roman"/>
          <w:sz w:val="28"/>
          <w:szCs w:val="28"/>
        </w:rPr>
        <w:t xml:space="preserve"> воспитания в разные виды деятельности. В процессе комплексно – тематических занятий новые образовательные задачи, в том числе и экономические, решаются через математическую, экологическую, художественную и другие виды детской деятельности, через создание и решение проблемных задач, ситуаций, вопросов. </w:t>
      </w:r>
    </w:p>
    <w:p w:rsidR="008F550D" w:rsidRPr="00324F0E" w:rsidRDefault="008F550D" w:rsidP="001922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24F0E">
        <w:rPr>
          <w:rFonts w:ascii="Times New Roman" w:hAnsi="Times New Roman"/>
          <w:sz w:val="28"/>
          <w:szCs w:val="28"/>
        </w:rPr>
        <w:t xml:space="preserve">Развлечения и вечера досуга (конкурсы, викторины, олимпиады) – это своего рода праздники – яркие, необычные, таинственные. У детей пользуются большой популярностью различные интеллектуальные игры: «Что? Где? Когда?», «КВН» и др. Для них это и весёлая игра, и серьёзная работа, требующая внимания и сосредоточенности. Детям нравятся нестандартные вопросы, весёлые, необычные и в то же время содержательные задания (отгадывание кроссвордов и ребусов), </w:t>
      </w:r>
      <w:r>
        <w:rPr>
          <w:rFonts w:ascii="Times New Roman" w:hAnsi="Times New Roman"/>
          <w:sz w:val="28"/>
          <w:szCs w:val="28"/>
        </w:rPr>
        <w:t>разыгрывание «финансовых</w:t>
      </w:r>
      <w:r w:rsidRPr="00324F0E">
        <w:rPr>
          <w:rFonts w:ascii="Times New Roman" w:hAnsi="Times New Roman"/>
          <w:sz w:val="28"/>
          <w:szCs w:val="28"/>
        </w:rPr>
        <w:t xml:space="preserve">» ситуаций из сказок, которые позволяют по-новому взглянуть на известные сюжеты. </w:t>
      </w:r>
    </w:p>
    <w:p w:rsidR="008F550D" w:rsidRPr="00324F0E" w:rsidRDefault="008F550D" w:rsidP="001922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24F0E">
        <w:rPr>
          <w:rFonts w:ascii="Times New Roman" w:hAnsi="Times New Roman"/>
          <w:sz w:val="28"/>
          <w:szCs w:val="28"/>
        </w:rPr>
        <w:t>Особый интерес вызывают развлечения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F0E">
        <w:rPr>
          <w:rFonts w:ascii="Times New Roman" w:hAnsi="Times New Roman"/>
          <w:sz w:val="28"/>
          <w:szCs w:val="28"/>
        </w:rPr>
        <w:t>(«Ярмарка прошлого, настоящего и будущего», «Бизнес-клуб», «Аук</w:t>
      </w:r>
      <w:r>
        <w:rPr>
          <w:rFonts w:ascii="Times New Roman" w:hAnsi="Times New Roman"/>
          <w:sz w:val="28"/>
          <w:szCs w:val="28"/>
        </w:rPr>
        <w:t>цион»), включающие финансовые</w:t>
      </w:r>
      <w:r w:rsidRPr="00324F0E">
        <w:rPr>
          <w:rFonts w:ascii="Times New Roman" w:hAnsi="Times New Roman"/>
          <w:sz w:val="28"/>
          <w:szCs w:val="28"/>
        </w:rPr>
        <w:t xml:space="preserve">, экологические, математические задачи. Положительный эмоциональный фон, создаваемый в процессе развлечений, обеспечивает особую действенность, активизирует мыслительную деятельность, развивает сообразительность, смекалку, творческие способности. </w:t>
      </w:r>
    </w:p>
    <w:p w:rsidR="008F550D" w:rsidRPr="00324F0E" w:rsidRDefault="008F550D" w:rsidP="001922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усвоения финансовых</w:t>
      </w:r>
      <w:r w:rsidRPr="00324F0E">
        <w:rPr>
          <w:rFonts w:ascii="Times New Roman" w:hAnsi="Times New Roman"/>
          <w:sz w:val="28"/>
          <w:szCs w:val="28"/>
        </w:rPr>
        <w:t xml:space="preserve"> знаний используются самые разнообразные методы, приёмы и средства обучен</w:t>
      </w:r>
      <w:r>
        <w:rPr>
          <w:rFonts w:ascii="Times New Roman" w:hAnsi="Times New Roman"/>
          <w:sz w:val="28"/>
          <w:szCs w:val="28"/>
        </w:rPr>
        <w:t>ия. Так, овладение финансовым</w:t>
      </w:r>
      <w:r w:rsidRPr="00324F0E">
        <w:rPr>
          <w:rFonts w:ascii="Times New Roman" w:hAnsi="Times New Roman"/>
          <w:sz w:val="28"/>
          <w:szCs w:val="28"/>
        </w:rPr>
        <w:t xml:space="preserve"> содержанием осуществляется и в процессе чтения художественной лите</w:t>
      </w:r>
      <w:r>
        <w:rPr>
          <w:rFonts w:ascii="Times New Roman" w:hAnsi="Times New Roman"/>
          <w:sz w:val="28"/>
          <w:szCs w:val="28"/>
        </w:rPr>
        <w:t>ратуры (рассказы с финансовым</w:t>
      </w:r>
      <w:r w:rsidRPr="00324F0E">
        <w:rPr>
          <w:rFonts w:ascii="Times New Roman" w:hAnsi="Times New Roman"/>
          <w:sz w:val="28"/>
          <w:szCs w:val="28"/>
        </w:rPr>
        <w:t xml:space="preserve"> содержанием, народный фольклор: пословицы, поговорки, сказки). </w:t>
      </w:r>
    </w:p>
    <w:p w:rsidR="008F550D" w:rsidRDefault="008F550D" w:rsidP="001922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24F0E">
        <w:rPr>
          <w:rFonts w:ascii="Times New Roman" w:hAnsi="Times New Roman"/>
          <w:sz w:val="28"/>
          <w:szCs w:val="28"/>
        </w:rPr>
        <w:t>Значительное место отводится сказке. Сказка – литературный жанр с огромными дидактическими возможностями. Народные сказки, аккуму</w:t>
      </w:r>
      <w:r>
        <w:rPr>
          <w:rFonts w:ascii="Times New Roman" w:hAnsi="Times New Roman"/>
          <w:sz w:val="28"/>
          <w:szCs w:val="28"/>
        </w:rPr>
        <w:t>лировавшие вековой финансовый</w:t>
      </w:r>
      <w:r w:rsidRPr="00324F0E">
        <w:rPr>
          <w:rFonts w:ascii="Times New Roman" w:hAnsi="Times New Roman"/>
          <w:sz w:val="28"/>
          <w:szCs w:val="28"/>
        </w:rPr>
        <w:t xml:space="preserve"> опыт народа, используются для</w:t>
      </w:r>
      <w:r>
        <w:rPr>
          <w:rFonts w:ascii="Times New Roman" w:hAnsi="Times New Roman"/>
          <w:sz w:val="28"/>
          <w:szCs w:val="28"/>
        </w:rPr>
        <w:t xml:space="preserve"> воспитания таких «финансовых</w:t>
      </w:r>
      <w:r w:rsidRPr="00324F0E">
        <w:rPr>
          <w:rFonts w:ascii="Times New Roman" w:hAnsi="Times New Roman"/>
          <w:sz w:val="28"/>
          <w:szCs w:val="28"/>
        </w:rPr>
        <w:t>» качеств личности, как трудолюбие, бережливость, расчётливость, практи</w:t>
      </w:r>
      <w:r>
        <w:rPr>
          <w:rFonts w:ascii="Times New Roman" w:hAnsi="Times New Roman"/>
          <w:sz w:val="28"/>
          <w:szCs w:val="28"/>
        </w:rPr>
        <w:t xml:space="preserve">чность и др. </w:t>
      </w:r>
    </w:p>
    <w:p w:rsidR="008F550D" w:rsidRPr="00324F0E" w:rsidRDefault="008F550D" w:rsidP="001922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них финансовое</w:t>
      </w:r>
      <w:r w:rsidRPr="00324F0E">
        <w:rPr>
          <w:rFonts w:ascii="Times New Roman" w:hAnsi="Times New Roman"/>
          <w:sz w:val="28"/>
          <w:szCs w:val="28"/>
        </w:rPr>
        <w:t xml:space="preserve"> содержание развёртывается перед детьми в виде проблемных ситуаций, разрешения которых развивает логику, нестандартность, самостоятельность мышления, коммуникативно-познавательные навыки, способность ориентироваться в ситуации поиска.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24F0E">
        <w:rPr>
          <w:rFonts w:ascii="Times New Roman" w:hAnsi="Times New Roman"/>
          <w:sz w:val="28"/>
          <w:szCs w:val="28"/>
        </w:rPr>
        <w:t>Включаясь в решение сюжетной задачи, дошкольник открывает для себя новую сферу социал</w:t>
      </w:r>
      <w:r>
        <w:rPr>
          <w:rFonts w:ascii="Times New Roman" w:hAnsi="Times New Roman"/>
          <w:sz w:val="28"/>
          <w:szCs w:val="28"/>
        </w:rPr>
        <w:t>ьной жизни людей – финансовую грамотность</w:t>
      </w:r>
      <w:r w:rsidRPr="00324F0E">
        <w:rPr>
          <w:rFonts w:ascii="Times New Roman" w:hAnsi="Times New Roman"/>
          <w:sz w:val="28"/>
          <w:szCs w:val="28"/>
        </w:rPr>
        <w:t xml:space="preserve">. </w:t>
      </w:r>
    </w:p>
    <w:p w:rsidR="008F550D" w:rsidRPr="00324F0E" w:rsidRDefault="008F550D" w:rsidP="001922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24F0E">
        <w:rPr>
          <w:rFonts w:ascii="Times New Roman" w:hAnsi="Times New Roman"/>
          <w:sz w:val="28"/>
          <w:szCs w:val="28"/>
        </w:rPr>
        <w:t>Логические и арифметические задачи, задачи – шутки оживляют путь познания сложных экономических явлений. Они сочетают в себе элементы проблемности и занимательности, вызывают напряжение ума и доставляют радость, развивают фантазию, воображение и логику рассуждений. Решение таких задач повышает</w:t>
      </w:r>
      <w:r>
        <w:rPr>
          <w:rFonts w:ascii="Times New Roman" w:hAnsi="Times New Roman"/>
          <w:sz w:val="28"/>
          <w:szCs w:val="28"/>
        </w:rPr>
        <w:t xml:space="preserve"> интерес ребёнка к финансовым</w:t>
      </w:r>
      <w:r w:rsidRPr="00324F0E">
        <w:rPr>
          <w:rFonts w:ascii="Times New Roman" w:hAnsi="Times New Roman"/>
          <w:sz w:val="28"/>
          <w:szCs w:val="28"/>
        </w:rPr>
        <w:t xml:space="preserve"> знаниям, учит видеть за названиями и терминами жизнь, красоту мира вещей природы, людей. </w:t>
      </w:r>
    </w:p>
    <w:p w:rsidR="008F550D" w:rsidRPr="00324F0E" w:rsidRDefault="008F550D" w:rsidP="001922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24F0E">
        <w:rPr>
          <w:rFonts w:ascii="Times New Roman" w:hAnsi="Times New Roman"/>
          <w:sz w:val="28"/>
          <w:szCs w:val="28"/>
        </w:rPr>
        <w:t xml:space="preserve">Известно, что развитие ребёнка зависит от многих факторов, в том числе и от соответствующей обстановки, т.е. среды в котором оно происходит. Поэтому столь актуальным является создание в дошкольном образовательном учреждении предметно-развивающей среды – того пространства, в котором ребёнок живёт и развивается: мир природы, мир людей, мир предметно-пространственного окружения. </w:t>
      </w:r>
    </w:p>
    <w:p w:rsidR="008F550D" w:rsidRPr="00324F0E" w:rsidRDefault="008F550D" w:rsidP="001922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24F0E">
        <w:rPr>
          <w:rFonts w:ascii="Times New Roman" w:hAnsi="Times New Roman"/>
          <w:sz w:val="28"/>
          <w:szCs w:val="28"/>
        </w:rPr>
        <w:t>В игротеках должен быть представлен весь необходимый комплекс дидактических материалов, игр и пособий, используемый в воспитании</w:t>
      </w:r>
      <w:r>
        <w:rPr>
          <w:rFonts w:ascii="Times New Roman" w:hAnsi="Times New Roman"/>
          <w:sz w:val="28"/>
          <w:szCs w:val="28"/>
        </w:rPr>
        <w:t xml:space="preserve"> финансовой грамотности</w:t>
      </w:r>
      <w:r w:rsidRPr="00324F0E">
        <w:rPr>
          <w:rFonts w:ascii="Times New Roman" w:hAnsi="Times New Roman"/>
          <w:sz w:val="28"/>
          <w:szCs w:val="28"/>
        </w:rPr>
        <w:t xml:space="preserve"> дошкольников. </w:t>
      </w:r>
    </w:p>
    <w:p w:rsidR="008F550D" w:rsidRPr="00324F0E" w:rsidRDefault="008F550D" w:rsidP="001922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24F0E">
        <w:rPr>
          <w:rFonts w:ascii="Times New Roman" w:hAnsi="Times New Roman"/>
          <w:sz w:val="28"/>
          <w:szCs w:val="28"/>
        </w:rPr>
        <w:t xml:space="preserve">Доминирующими формами работы является общение педагога с ребёнком в рамках личностно-центрированной модели взаимодействия между людьми и игра. Созданные благоприятные, комфортные условия позволяют каждому ребёнку найти собственный путь в «экономику» через игру, математику, рисование и т.д., обеспечивают формирование и потребности в познании, способствуют умственному и личностному развитию. </w:t>
      </w:r>
    </w:p>
    <w:p w:rsidR="008F550D" w:rsidRDefault="008F550D" w:rsidP="001922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Работа по</w:t>
      </w:r>
      <w:r w:rsidRPr="00324F0E">
        <w:rPr>
          <w:rFonts w:ascii="Times New Roman" w:hAnsi="Times New Roman"/>
          <w:sz w:val="28"/>
          <w:szCs w:val="28"/>
        </w:rPr>
        <w:t xml:space="preserve"> воспитанию </w:t>
      </w:r>
      <w:r>
        <w:rPr>
          <w:rFonts w:ascii="Times New Roman" w:hAnsi="Times New Roman"/>
          <w:sz w:val="28"/>
          <w:szCs w:val="28"/>
        </w:rPr>
        <w:t xml:space="preserve"> финансовой грамотности </w:t>
      </w:r>
      <w:r w:rsidRPr="00324F0E">
        <w:rPr>
          <w:rFonts w:ascii="Times New Roman" w:hAnsi="Times New Roman"/>
          <w:sz w:val="28"/>
          <w:szCs w:val="28"/>
        </w:rPr>
        <w:t xml:space="preserve">дошкольника невозможна без участия родителей. На всех этапах требуется поддержка ребёнка дома, в семье. </w:t>
      </w:r>
    </w:p>
    <w:p w:rsidR="008F550D" w:rsidRDefault="008F550D" w:rsidP="001922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Можно выделить</w:t>
      </w:r>
      <w:r w:rsidRPr="00324F0E">
        <w:rPr>
          <w:rFonts w:ascii="Times New Roman" w:hAnsi="Times New Roman"/>
          <w:sz w:val="28"/>
          <w:szCs w:val="28"/>
        </w:rPr>
        <w:t xml:space="preserve"> направления совместной деятельности педагог</w:t>
      </w:r>
      <w:r>
        <w:rPr>
          <w:rFonts w:ascii="Times New Roman" w:hAnsi="Times New Roman"/>
          <w:sz w:val="28"/>
          <w:szCs w:val="28"/>
        </w:rPr>
        <w:t xml:space="preserve">ов и родителей по </w:t>
      </w:r>
      <w:r w:rsidRPr="00324F0E">
        <w:rPr>
          <w:rFonts w:ascii="Times New Roman" w:hAnsi="Times New Roman"/>
          <w:sz w:val="28"/>
          <w:szCs w:val="28"/>
        </w:rPr>
        <w:t xml:space="preserve"> воспитанию</w:t>
      </w:r>
      <w:r>
        <w:rPr>
          <w:rFonts w:ascii="Times New Roman" w:hAnsi="Times New Roman"/>
          <w:sz w:val="28"/>
          <w:szCs w:val="28"/>
        </w:rPr>
        <w:t xml:space="preserve"> финансовой грамотности у </w:t>
      </w:r>
      <w:r w:rsidRPr="00324F0E">
        <w:rPr>
          <w:rFonts w:ascii="Times New Roman" w:hAnsi="Times New Roman"/>
          <w:sz w:val="28"/>
          <w:szCs w:val="28"/>
        </w:rPr>
        <w:t xml:space="preserve"> старших дошкольников. </w:t>
      </w:r>
    </w:p>
    <w:p w:rsidR="008F550D" w:rsidRPr="00324F0E" w:rsidRDefault="008F550D" w:rsidP="001922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24F0E">
        <w:rPr>
          <w:rFonts w:ascii="Times New Roman" w:hAnsi="Times New Roman"/>
          <w:sz w:val="28"/>
          <w:szCs w:val="28"/>
        </w:rPr>
        <w:t xml:space="preserve">К ним относятся: </w:t>
      </w:r>
    </w:p>
    <w:p w:rsidR="008F550D" w:rsidRPr="00324F0E" w:rsidRDefault="008F550D" w:rsidP="001922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4F0E">
        <w:rPr>
          <w:rFonts w:ascii="Times New Roman" w:hAnsi="Times New Roman"/>
          <w:sz w:val="28"/>
          <w:szCs w:val="28"/>
        </w:rPr>
        <w:t>информирование родителей о зад</w:t>
      </w:r>
      <w:r>
        <w:rPr>
          <w:rFonts w:ascii="Times New Roman" w:hAnsi="Times New Roman"/>
          <w:sz w:val="28"/>
          <w:szCs w:val="28"/>
        </w:rPr>
        <w:t xml:space="preserve">ачах и содержании </w:t>
      </w:r>
      <w:r w:rsidRPr="00324F0E">
        <w:rPr>
          <w:rFonts w:ascii="Times New Roman" w:hAnsi="Times New Roman"/>
          <w:sz w:val="28"/>
          <w:szCs w:val="28"/>
        </w:rPr>
        <w:t xml:space="preserve"> воспитания </w:t>
      </w:r>
      <w:r>
        <w:rPr>
          <w:rFonts w:ascii="Times New Roman" w:hAnsi="Times New Roman"/>
          <w:sz w:val="28"/>
          <w:szCs w:val="28"/>
        </w:rPr>
        <w:t xml:space="preserve"> финансовой грамотности у </w:t>
      </w:r>
      <w:r w:rsidRPr="00324F0E">
        <w:rPr>
          <w:rFonts w:ascii="Times New Roman" w:hAnsi="Times New Roman"/>
          <w:sz w:val="28"/>
          <w:szCs w:val="28"/>
        </w:rPr>
        <w:t xml:space="preserve">детей в детском саду и в семье; </w:t>
      </w:r>
    </w:p>
    <w:p w:rsidR="008F550D" w:rsidRPr="00324F0E" w:rsidRDefault="008F550D" w:rsidP="001922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4F0E">
        <w:rPr>
          <w:rFonts w:ascii="Times New Roman" w:hAnsi="Times New Roman"/>
          <w:sz w:val="28"/>
          <w:szCs w:val="28"/>
        </w:rPr>
        <w:t>участие родителей в работе по воспитанию</w:t>
      </w:r>
      <w:r>
        <w:rPr>
          <w:rFonts w:ascii="Times New Roman" w:hAnsi="Times New Roman"/>
          <w:sz w:val="28"/>
          <w:szCs w:val="28"/>
        </w:rPr>
        <w:t xml:space="preserve"> финансовой грамотности </w:t>
      </w:r>
      <w:r w:rsidRPr="00324F0E">
        <w:rPr>
          <w:rFonts w:ascii="Times New Roman" w:hAnsi="Times New Roman"/>
          <w:sz w:val="28"/>
          <w:szCs w:val="28"/>
        </w:rPr>
        <w:t xml:space="preserve"> детей в дошк</w:t>
      </w:r>
      <w:r>
        <w:rPr>
          <w:rFonts w:ascii="Times New Roman" w:hAnsi="Times New Roman"/>
          <w:sz w:val="28"/>
          <w:szCs w:val="28"/>
        </w:rPr>
        <w:t>ольном учреждении (</w:t>
      </w:r>
      <w:r w:rsidRPr="00324F0E">
        <w:rPr>
          <w:rFonts w:ascii="Times New Roman" w:hAnsi="Times New Roman"/>
          <w:sz w:val="28"/>
          <w:szCs w:val="28"/>
        </w:rPr>
        <w:t xml:space="preserve"> ярмарки, праздники, конкурсы); </w:t>
      </w:r>
    </w:p>
    <w:p w:rsidR="008F550D" w:rsidRPr="00324F0E" w:rsidRDefault="008F550D" w:rsidP="001922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4F0E">
        <w:rPr>
          <w:rFonts w:ascii="Times New Roman" w:hAnsi="Times New Roman"/>
          <w:sz w:val="28"/>
          <w:szCs w:val="28"/>
        </w:rPr>
        <w:t xml:space="preserve">создание обогащённой развивающей среды в домашних условиях; </w:t>
      </w:r>
    </w:p>
    <w:p w:rsidR="008F550D" w:rsidRPr="00324F0E" w:rsidRDefault="008F550D" w:rsidP="001922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4F0E">
        <w:rPr>
          <w:rFonts w:ascii="Times New Roman" w:hAnsi="Times New Roman"/>
          <w:sz w:val="28"/>
          <w:szCs w:val="28"/>
        </w:rPr>
        <w:t xml:space="preserve">организация семейных клубов в целях обеспечения сотрудничества детского сада с семьёй. </w:t>
      </w:r>
    </w:p>
    <w:p w:rsidR="008F550D" w:rsidRPr="00324F0E" w:rsidRDefault="008F550D" w:rsidP="001922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</w:t>
      </w:r>
      <w:r w:rsidRPr="00324F0E">
        <w:rPr>
          <w:rFonts w:ascii="Times New Roman" w:hAnsi="Times New Roman"/>
          <w:sz w:val="28"/>
          <w:szCs w:val="28"/>
        </w:rPr>
        <w:t xml:space="preserve">олько совместная работа дошкольного учреждения и семьи даёт хорошие результаты, и способствуют более серьёзному и ответственному отношению взрослых к воспитанию </w:t>
      </w:r>
      <w:r>
        <w:rPr>
          <w:rFonts w:ascii="Times New Roman" w:hAnsi="Times New Roman"/>
          <w:sz w:val="28"/>
          <w:szCs w:val="28"/>
        </w:rPr>
        <w:t xml:space="preserve"> у </w:t>
      </w:r>
      <w:r w:rsidRPr="00324F0E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финансовой грамотности</w:t>
      </w:r>
      <w:r w:rsidRPr="00324F0E">
        <w:rPr>
          <w:rFonts w:ascii="Times New Roman" w:hAnsi="Times New Roman"/>
          <w:sz w:val="28"/>
          <w:szCs w:val="28"/>
        </w:rPr>
        <w:t>.</w:t>
      </w:r>
    </w:p>
    <w:p w:rsidR="008F550D" w:rsidRPr="007C4EF8" w:rsidRDefault="008F550D" w:rsidP="00A2369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F550D" w:rsidRPr="008D6122" w:rsidRDefault="008F550D" w:rsidP="00A2369D">
      <w:pPr>
        <w:pStyle w:val="NoSpacing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8D6122">
        <w:rPr>
          <w:rFonts w:ascii="Times New Roman" w:hAnsi="Times New Roman"/>
          <w:sz w:val="24"/>
          <w:szCs w:val="24"/>
        </w:rPr>
        <w:t>Источник: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8D6122">
        <w:rPr>
          <w:rFonts w:ascii="Times New Roman" w:hAnsi="Times New Roman"/>
          <w:color w:val="0000FF"/>
          <w:sz w:val="24"/>
          <w:szCs w:val="24"/>
        </w:rPr>
        <w:t>https://www.google.ru/url?sa=t&amp;rct=j&amp;q=&amp;esrc=s&amp;source=web&amp;cd=1&amp;ved=2ahUKEwjph-yP6YflAhUfysQBHSoVBLgQFjAAegQIAhAB&amp;url=https%3A%2F%2Fnsportal.ru%2Fdetskiy-sad%2Fraznoe%2F2017%2F09%2F20%2Fkonsultatsiya-dlya-pedagogov-vospitanie-finansovoy-gramotnosti-detey&amp;usg=AOvVaw00aN2cI1jvQ3fOepcDf6xe</w:t>
      </w:r>
    </w:p>
    <w:sectPr w:rsidR="008F550D" w:rsidRPr="008D6122" w:rsidSect="00A236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50D" w:rsidRDefault="008F550D" w:rsidP="0047353B">
      <w:pPr>
        <w:spacing w:after="0" w:line="240" w:lineRule="auto"/>
      </w:pPr>
      <w:r>
        <w:separator/>
      </w:r>
    </w:p>
  </w:endnote>
  <w:endnote w:type="continuationSeparator" w:id="0">
    <w:p w:rsidR="008F550D" w:rsidRDefault="008F550D" w:rsidP="0047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50D" w:rsidRDefault="008F55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50D" w:rsidRDefault="008F55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50D" w:rsidRDefault="008F55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50D" w:rsidRDefault="008F550D" w:rsidP="0047353B">
      <w:pPr>
        <w:spacing w:after="0" w:line="240" w:lineRule="auto"/>
      </w:pPr>
      <w:r>
        <w:separator/>
      </w:r>
    </w:p>
  </w:footnote>
  <w:footnote w:type="continuationSeparator" w:id="0">
    <w:p w:rsidR="008F550D" w:rsidRDefault="008F550D" w:rsidP="0047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50D" w:rsidRDefault="008F550D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1" o:spid="_x0000_s2049" type="#_x0000_t75" style="position:absolute;margin-left:0;margin-top:0;width:1516.8pt;height:1012.8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50D" w:rsidRDefault="008F550D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2" o:spid="_x0000_s2050" type="#_x0000_t75" style="position:absolute;margin-left:0;margin-top:0;width:1516.8pt;height:1012.8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50D" w:rsidRDefault="008F550D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0" o:spid="_x0000_s2051" type="#_x0000_t75" style="position:absolute;margin-left:0;margin-top:0;width:1516.8pt;height:1012.8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6D51"/>
    <w:multiLevelType w:val="hybridMultilevel"/>
    <w:tmpl w:val="3C6C84CA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834F6"/>
    <w:multiLevelType w:val="multilevel"/>
    <w:tmpl w:val="242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21F5A"/>
    <w:multiLevelType w:val="hybridMultilevel"/>
    <w:tmpl w:val="0B6EEA50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711E8"/>
    <w:multiLevelType w:val="multilevel"/>
    <w:tmpl w:val="6A38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53B"/>
    <w:rsid w:val="000D4E46"/>
    <w:rsid w:val="00192220"/>
    <w:rsid w:val="001E33F5"/>
    <w:rsid w:val="00324F0E"/>
    <w:rsid w:val="0034747B"/>
    <w:rsid w:val="003705B8"/>
    <w:rsid w:val="003902A3"/>
    <w:rsid w:val="0047353B"/>
    <w:rsid w:val="004C0840"/>
    <w:rsid w:val="00505DA9"/>
    <w:rsid w:val="00577A78"/>
    <w:rsid w:val="00715FEA"/>
    <w:rsid w:val="007C4EF8"/>
    <w:rsid w:val="00826A4A"/>
    <w:rsid w:val="008D6122"/>
    <w:rsid w:val="008F550D"/>
    <w:rsid w:val="009156B3"/>
    <w:rsid w:val="00A2369D"/>
    <w:rsid w:val="00B02E50"/>
    <w:rsid w:val="00BA4E61"/>
    <w:rsid w:val="00BD6EEE"/>
    <w:rsid w:val="00C8246C"/>
    <w:rsid w:val="00D246DF"/>
    <w:rsid w:val="00D4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4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0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505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5DA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5DA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353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353B"/>
    <w:rPr>
      <w:rFonts w:cs="Times New Roman"/>
    </w:rPr>
  </w:style>
  <w:style w:type="paragraph" w:styleId="NoSpacing">
    <w:name w:val="No Spacing"/>
    <w:uiPriority w:val="99"/>
    <w:qFormat/>
    <w:rsid w:val="0047353B"/>
    <w:rPr>
      <w:lang w:eastAsia="en-US"/>
    </w:rPr>
  </w:style>
  <w:style w:type="character" w:customStyle="1" w:styleId="updated">
    <w:name w:val="updated"/>
    <w:basedOn w:val="DefaultParagraphFont"/>
    <w:uiPriority w:val="99"/>
    <w:rsid w:val="00505DA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05DA9"/>
    <w:rPr>
      <w:rFonts w:cs="Times New Roman"/>
      <w:color w:val="0000FF"/>
      <w:u w:val="single"/>
    </w:rPr>
  </w:style>
  <w:style w:type="character" w:customStyle="1" w:styleId="herald-share-meta">
    <w:name w:val="herald-share-meta"/>
    <w:basedOn w:val="DefaultParagraphFont"/>
    <w:uiPriority w:val="99"/>
    <w:rsid w:val="00505DA9"/>
    <w:rPr>
      <w:rFonts w:cs="Times New Roman"/>
    </w:rPr>
  </w:style>
  <w:style w:type="paragraph" w:styleId="NormalWeb">
    <w:name w:val="Normal (Web)"/>
    <w:basedOn w:val="Normal"/>
    <w:uiPriority w:val="99"/>
    <w:semiHidden/>
    <w:rsid w:val="00505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05DA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05DA9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50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5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9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95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95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95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954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95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95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95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95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95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5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95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95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5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953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954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95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5</Pages>
  <Words>1908</Words>
  <Characters>10877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9</cp:revision>
  <dcterms:created xsi:type="dcterms:W3CDTF">2018-09-17T13:49:00Z</dcterms:created>
  <dcterms:modified xsi:type="dcterms:W3CDTF">2019-10-06T14:28:00Z</dcterms:modified>
</cp:coreProperties>
</file>